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376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2CF19C39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4C0311D2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p w14:paraId="2CCF7A56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47DC" w14:paraId="36563895" w14:textId="77777777">
        <w:tc>
          <w:tcPr>
            <w:tcW w:w="1080" w:type="dxa"/>
            <w:vAlign w:val="center"/>
          </w:tcPr>
          <w:p w14:paraId="2E94EEF0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29F41C9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CF4CD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52AB7244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4B8807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AAE288A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FC47D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47DC" w14:paraId="35839B39" w14:textId="77777777">
        <w:tc>
          <w:tcPr>
            <w:tcW w:w="1080" w:type="dxa"/>
            <w:vAlign w:val="center"/>
          </w:tcPr>
          <w:p w14:paraId="24C58F09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A0D1D1E" w14:textId="77777777" w:rsidR="00424A5A" w:rsidRPr="00FC47DC" w:rsidRDefault="00CF4C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B5645A" w:rsidRPr="00FC47DC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7422E15C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2C81FA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B8341E4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14:paraId="14E6B9EB" w14:textId="77777777" w:rsidR="00424A5A" w:rsidRPr="00FC47D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2772889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605B0A80" w14:textId="77777777" w:rsidR="00556816" w:rsidRPr="00FC47DC" w:rsidRDefault="00556816">
      <w:pPr>
        <w:rPr>
          <w:rFonts w:ascii="Tahoma" w:hAnsi="Tahoma" w:cs="Tahoma"/>
          <w:sz w:val="20"/>
          <w:szCs w:val="20"/>
        </w:rPr>
      </w:pPr>
    </w:p>
    <w:p w14:paraId="1FAEBEB9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0DD77A1B" w14:textId="77777777" w:rsidR="00E813F4" w:rsidRPr="00FC47DC" w:rsidRDefault="00E813F4" w:rsidP="00E813F4">
      <w:pPr>
        <w:rPr>
          <w:rFonts w:ascii="Tahoma" w:hAnsi="Tahoma" w:cs="Tahoma"/>
          <w:sz w:val="20"/>
          <w:szCs w:val="20"/>
        </w:rPr>
      </w:pPr>
    </w:p>
    <w:p w14:paraId="1E740872" w14:textId="77777777" w:rsidR="00E813F4" w:rsidRPr="00FC47D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474BE73" w14:textId="77777777" w:rsidR="00E813F4" w:rsidRPr="00FC47D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BB3517" w14:textId="77777777" w:rsidR="00E813F4" w:rsidRPr="00FC47D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47DC" w14:paraId="478784E7" w14:textId="77777777">
        <w:tc>
          <w:tcPr>
            <w:tcW w:w="9288" w:type="dxa"/>
          </w:tcPr>
          <w:p w14:paraId="41F0A21A" w14:textId="77777777" w:rsidR="00E813F4" w:rsidRPr="00FC47DC" w:rsidRDefault="00B564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47DC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14:paraId="35027A5E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B1D49EE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AA0ADF" w14:textId="77777777" w:rsidR="00B5645A" w:rsidRPr="00C0394A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394A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14:paraId="2F6FFDEE" w14:textId="77777777" w:rsidR="00E813F4" w:rsidRPr="00C0394A" w:rsidRDefault="00CF4C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0394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B5645A" w:rsidRPr="00C0394A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Pr="00C0394A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B5645A" w:rsidRPr="00C0394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C0394A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14:paraId="766D631B" w14:textId="77777777" w:rsidR="00E813F4" w:rsidRPr="00C0394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394A">
        <w:rPr>
          <w:rFonts w:ascii="Tahoma" w:hAnsi="Tahoma" w:cs="Tahoma"/>
          <w:b/>
          <w:szCs w:val="20"/>
        </w:rPr>
        <w:t>Vprašanje:</w:t>
      </w:r>
    </w:p>
    <w:p w14:paraId="5D80063B" w14:textId="77777777" w:rsidR="00B436BA" w:rsidRPr="00C0394A" w:rsidRDefault="00B436BA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37BF65B" w14:textId="77777777" w:rsidR="003615DA" w:rsidRPr="00C0394A" w:rsidRDefault="00CF4CD1" w:rsidP="0013741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0394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0394A">
        <w:rPr>
          <w:rFonts w:ascii="Tahoma" w:hAnsi="Tahoma" w:cs="Tahoma"/>
          <w:color w:val="333333"/>
          <w:szCs w:val="20"/>
        </w:rPr>
        <w:br/>
      </w:r>
      <w:r w:rsidRPr="00C0394A">
        <w:rPr>
          <w:rFonts w:ascii="Tahoma" w:hAnsi="Tahoma" w:cs="Tahoma"/>
          <w:color w:val="333333"/>
          <w:szCs w:val="20"/>
        </w:rPr>
        <w:br/>
      </w:r>
      <w:r w:rsidRPr="00C0394A">
        <w:rPr>
          <w:rFonts w:ascii="Tahoma" w:hAnsi="Tahoma" w:cs="Tahoma"/>
          <w:color w:val="333333"/>
          <w:szCs w:val="20"/>
          <w:shd w:val="clear" w:color="auto" w:fill="FFFFFF"/>
        </w:rPr>
        <w:t>prosimo za podaljšanje roka oddaje ponudbe zaradi sprememb v razpisni dokumentaciji.</w:t>
      </w:r>
      <w:r w:rsidRPr="00C0394A">
        <w:rPr>
          <w:rFonts w:ascii="Tahoma" w:hAnsi="Tahoma" w:cs="Tahoma"/>
          <w:color w:val="333333"/>
          <w:szCs w:val="20"/>
        </w:rPr>
        <w:br/>
      </w:r>
      <w:r w:rsidRPr="00C0394A">
        <w:rPr>
          <w:rFonts w:ascii="Tahoma" w:hAnsi="Tahoma" w:cs="Tahoma"/>
          <w:color w:val="333333"/>
          <w:szCs w:val="20"/>
        </w:rPr>
        <w:br/>
      </w:r>
      <w:r w:rsidRPr="00C0394A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15A6AA46" w14:textId="77777777" w:rsidR="00386B0F" w:rsidRPr="00C0394A" w:rsidRDefault="00386B0F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DEEF29" w14:textId="77777777" w:rsidR="00CF4CD1" w:rsidRPr="00C0394A" w:rsidRDefault="00CF4CD1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489C66B" w14:textId="77777777" w:rsidR="00E813F4" w:rsidRPr="00C0394A" w:rsidRDefault="00E813F4" w:rsidP="00137411">
      <w:pPr>
        <w:pStyle w:val="BodyText2"/>
        <w:jc w:val="left"/>
        <w:rPr>
          <w:rFonts w:ascii="Tahoma" w:hAnsi="Tahoma" w:cs="Tahoma"/>
          <w:b/>
          <w:szCs w:val="20"/>
        </w:rPr>
      </w:pPr>
      <w:r w:rsidRPr="00C0394A">
        <w:rPr>
          <w:rFonts w:ascii="Tahoma" w:hAnsi="Tahoma" w:cs="Tahoma"/>
          <w:b/>
          <w:szCs w:val="20"/>
        </w:rPr>
        <w:t>Odgovor:</w:t>
      </w:r>
    </w:p>
    <w:p w14:paraId="748DDE7E" w14:textId="16DD06A3" w:rsidR="0055252A" w:rsidRPr="00C0394A" w:rsidRDefault="0055252A" w:rsidP="00137411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38546146" w14:textId="25EB7865" w:rsidR="00AB4F8C" w:rsidRPr="00C0394A" w:rsidRDefault="00AB4F8C" w:rsidP="00137411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 w:rsidRPr="00C0394A">
        <w:rPr>
          <w:rFonts w:ascii="Tahoma" w:hAnsi="Tahoma" w:cs="Tahoma"/>
          <w:bCs/>
          <w:szCs w:val="20"/>
        </w:rPr>
        <w:t>Naročnik je že ob objavi naročila upošteval daljši rok za oddajo ponudb, zato roka za oddajo ponudb ne bo podaljševal.</w:t>
      </w:r>
      <w:bookmarkEnd w:id="0"/>
    </w:p>
    <w:sectPr w:rsidR="00AB4F8C" w:rsidRPr="00C03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C8E0" w14:textId="77777777" w:rsidR="00433521" w:rsidRDefault="00433521">
      <w:r>
        <w:separator/>
      </w:r>
    </w:p>
  </w:endnote>
  <w:endnote w:type="continuationSeparator" w:id="0">
    <w:p w14:paraId="23709212" w14:textId="77777777" w:rsidR="00433521" w:rsidRDefault="004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8639" w14:textId="77777777" w:rsidR="00B5645A" w:rsidRDefault="00B5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09B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86B5AC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5EAC1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6FCE80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F5EA0E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C4E71A9" w14:textId="4F69DE3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C47D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039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985695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E27168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EECA" w14:textId="77777777" w:rsidR="00E813F4" w:rsidRDefault="00E813F4" w:rsidP="002507C2">
    <w:pPr>
      <w:pStyle w:val="Footer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 wp14:anchorId="6579A4C9" wp14:editId="06B39AE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 wp14:anchorId="33492D69" wp14:editId="195FEB2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 wp14:anchorId="0FCD71D1" wp14:editId="5794244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126AB4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8FFF" w14:textId="77777777" w:rsidR="00433521" w:rsidRDefault="00433521">
      <w:r>
        <w:separator/>
      </w:r>
    </w:p>
  </w:footnote>
  <w:footnote w:type="continuationSeparator" w:id="0">
    <w:p w14:paraId="54E1E435" w14:textId="77777777" w:rsidR="00433521" w:rsidRDefault="0043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28B1" w14:textId="77777777" w:rsidR="00B5645A" w:rsidRDefault="00B5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BAC2" w14:textId="77777777" w:rsidR="00B5645A" w:rsidRDefault="00B56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1BFA" w14:textId="77777777" w:rsidR="00DB7CDA" w:rsidRDefault="00B564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2683337" wp14:editId="2281B7E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A"/>
    <w:rsid w:val="000646A9"/>
    <w:rsid w:val="000F314A"/>
    <w:rsid w:val="0012384B"/>
    <w:rsid w:val="00137411"/>
    <w:rsid w:val="001836BB"/>
    <w:rsid w:val="00216549"/>
    <w:rsid w:val="002507C2"/>
    <w:rsid w:val="00290551"/>
    <w:rsid w:val="003133A6"/>
    <w:rsid w:val="003560E2"/>
    <w:rsid w:val="003579C0"/>
    <w:rsid w:val="003615DA"/>
    <w:rsid w:val="00386B0F"/>
    <w:rsid w:val="004100D8"/>
    <w:rsid w:val="00424A5A"/>
    <w:rsid w:val="00433521"/>
    <w:rsid w:val="0044323F"/>
    <w:rsid w:val="004B34B5"/>
    <w:rsid w:val="00506A16"/>
    <w:rsid w:val="0055252A"/>
    <w:rsid w:val="00556816"/>
    <w:rsid w:val="00634B0D"/>
    <w:rsid w:val="00637BE6"/>
    <w:rsid w:val="007639FF"/>
    <w:rsid w:val="00842BB0"/>
    <w:rsid w:val="00917FF6"/>
    <w:rsid w:val="00951886"/>
    <w:rsid w:val="009B1FD9"/>
    <w:rsid w:val="00A05C73"/>
    <w:rsid w:val="00A17575"/>
    <w:rsid w:val="00A50BDF"/>
    <w:rsid w:val="00AB4F8C"/>
    <w:rsid w:val="00AD3747"/>
    <w:rsid w:val="00B436BA"/>
    <w:rsid w:val="00B5645A"/>
    <w:rsid w:val="00BA2CEB"/>
    <w:rsid w:val="00BC293F"/>
    <w:rsid w:val="00C0394A"/>
    <w:rsid w:val="00CF4CD1"/>
    <w:rsid w:val="00D706F4"/>
    <w:rsid w:val="00DB7CDA"/>
    <w:rsid w:val="00E04B4A"/>
    <w:rsid w:val="00E315A3"/>
    <w:rsid w:val="00E51016"/>
    <w:rsid w:val="00E66D5B"/>
    <w:rsid w:val="00E813F4"/>
    <w:rsid w:val="00EA1375"/>
    <w:rsid w:val="00F8284D"/>
    <w:rsid w:val="00FA1E40"/>
    <w:rsid w:val="00FB0A94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42E69E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2021-04-12T10:46:00Z</cp:lastPrinted>
  <dcterms:created xsi:type="dcterms:W3CDTF">2021-04-12T07:08:00Z</dcterms:created>
  <dcterms:modified xsi:type="dcterms:W3CDTF">2021-04-12T10:47:00Z</dcterms:modified>
</cp:coreProperties>
</file>